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78A7" w14:textId="77777777" w:rsidR="007701FF" w:rsidRDefault="007701FF" w:rsidP="007701FF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</w:rPr>
        <w:t>Q</w:t>
      </w:r>
      <w:r w:rsidRPr="00E80F58">
        <w:rPr>
          <w:rFonts w:ascii="Calibri" w:eastAsia="Calibri" w:hAnsi="Calibri" w:cs="Times New Roman"/>
          <w:b/>
          <w:sz w:val="56"/>
        </w:rPr>
        <w:t>uest Specialty Travel Press Release</w:t>
      </w:r>
    </w:p>
    <w:p w14:paraId="2EBFA64A" w14:textId="77777777" w:rsidR="007701FF" w:rsidRDefault="007701FF" w:rsidP="007701FF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8"/>
        </w:rPr>
      </w:pPr>
      <w:r w:rsidRPr="00E80F58">
        <w:rPr>
          <w:rFonts w:ascii="Calibri" w:eastAsia="Calibri" w:hAnsi="Calibri" w:cs="Times New Roman"/>
          <w:sz w:val="18"/>
        </w:rPr>
        <w:t xml:space="preserve">340 West Market Street </w:t>
      </w:r>
      <w:r w:rsidRPr="00E80F58">
        <w:rPr>
          <w:rFonts w:ascii="Arial" w:eastAsia="Calibri" w:hAnsi="Arial" w:cs="Arial"/>
          <w:sz w:val="18"/>
        </w:rPr>
        <w:t>●</w:t>
      </w:r>
      <w:r w:rsidRPr="00E80F58">
        <w:rPr>
          <w:rFonts w:ascii="Calibri" w:eastAsia="Calibri" w:hAnsi="Calibri" w:cs="Calibri"/>
          <w:sz w:val="18"/>
        </w:rPr>
        <w:t xml:space="preserve"> </w:t>
      </w:r>
      <w:r w:rsidRPr="00E80F58">
        <w:rPr>
          <w:rFonts w:ascii="Calibri" w:eastAsia="Calibri" w:hAnsi="Calibri" w:cs="Times New Roman"/>
          <w:sz w:val="18"/>
        </w:rPr>
        <w:t xml:space="preserve">San Diego, CA 92101 </w:t>
      </w:r>
      <w:r w:rsidRPr="00E80F58">
        <w:rPr>
          <w:rFonts w:ascii="Arial" w:eastAsia="Calibri" w:hAnsi="Arial" w:cs="Arial"/>
          <w:sz w:val="18"/>
        </w:rPr>
        <w:t>●</w:t>
      </w:r>
      <w:r w:rsidRPr="00E80F58">
        <w:rPr>
          <w:rFonts w:ascii="Calibri" w:eastAsia="Calibri" w:hAnsi="Calibri" w:cs="Calibri"/>
          <w:sz w:val="18"/>
        </w:rPr>
        <w:t xml:space="preserve"> </w:t>
      </w:r>
      <w:r w:rsidRPr="00E80F58">
        <w:rPr>
          <w:rFonts w:ascii="Calibri" w:eastAsia="Calibri" w:hAnsi="Calibri" w:cs="Times New Roman"/>
          <w:sz w:val="18"/>
        </w:rPr>
        <w:t xml:space="preserve">Tel: 619-555-1223 </w:t>
      </w:r>
      <w:r w:rsidRPr="00E80F58">
        <w:rPr>
          <w:rFonts w:ascii="Arial" w:eastAsia="Calibri" w:hAnsi="Arial" w:cs="Arial"/>
          <w:sz w:val="18"/>
        </w:rPr>
        <w:t>●</w:t>
      </w:r>
      <w:r w:rsidRPr="00E80F58">
        <w:rPr>
          <w:rFonts w:ascii="Calibri" w:eastAsia="Calibri" w:hAnsi="Calibri" w:cs="Calibri"/>
          <w:sz w:val="18"/>
        </w:rPr>
        <w:t xml:space="preserve"> </w:t>
      </w:r>
      <w:r w:rsidRPr="00E80F58">
        <w:rPr>
          <w:rFonts w:ascii="Calibri" w:eastAsia="Calibri" w:hAnsi="Calibri" w:cs="Times New Roman"/>
          <w:sz w:val="18"/>
        </w:rPr>
        <w:t xml:space="preserve">Fax: 619-555-0937 </w:t>
      </w:r>
      <w:r w:rsidRPr="00E80F58">
        <w:rPr>
          <w:rFonts w:ascii="Arial" w:eastAsia="Calibri" w:hAnsi="Arial" w:cs="Arial"/>
          <w:sz w:val="18"/>
        </w:rPr>
        <w:t>●</w:t>
      </w:r>
      <w:r w:rsidRPr="00E80F58">
        <w:rPr>
          <w:rFonts w:ascii="Calibri" w:eastAsia="Calibri" w:hAnsi="Calibri" w:cs="Calibri"/>
          <w:sz w:val="18"/>
        </w:rPr>
        <w:t xml:space="preserve"> </w:t>
      </w:r>
      <w:r w:rsidRPr="00E80F58">
        <w:rPr>
          <w:rFonts w:ascii="Calibri" w:eastAsia="Calibri" w:hAnsi="Calibri" w:cs="Times New Roman"/>
          <w:sz w:val="18"/>
        </w:rPr>
        <w:t>www.questspecialty travel.com</w:t>
      </w:r>
    </w:p>
    <w:p w14:paraId="095B35E2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0B2EE025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20599208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2744054A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778BAD30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For Immediate Release</w:t>
      </w:r>
    </w:p>
    <w:p w14:paraId="44800B50" w14:textId="1C8ED463" w:rsidR="007701FF" w:rsidRDefault="00383DA3" w:rsidP="007701F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September 18, 2013</w:t>
      </w:r>
    </w:p>
    <w:p w14:paraId="7F3EE615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2B0DB4A8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Contact:</w:t>
      </w:r>
    </w:p>
    <w:p w14:paraId="47D862A1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Ron Dawson</w:t>
      </w:r>
    </w:p>
    <w:p w14:paraId="534C8CE9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619-555-1223</w:t>
      </w:r>
    </w:p>
    <w:p w14:paraId="3AC698FE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6FE813A6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3546BD2B" w14:textId="1A259367" w:rsidR="007701FF" w:rsidRDefault="00734E2F" w:rsidP="007701FF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Helen</w:t>
      </w:r>
      <w:r w:rsidR="007701FF" w:rsidRPr="00E80F58">
        <w:rPr>
          <w:rFonts w:ascii="Calibri" w:eastAsia="Calibri" w:hAnsi="Calibri" w:cs="Times New Roman"/>
          <w:sz w:val="32"/>
        </w:rPr>
        <w:t xml:space="preserve"> </w:t>
      </w:r>
      <w:proofErr w:type="spellStart"/>
      <w:r w:rsidR="00825F38">
        <w:rPr>
          <w:rFonts w:ascii="Calibri" w:eastAsia="Calibri" w:hAnsi="Calibri" w:cs="Times New Roman"/>
          <w:sz w:val="32"/>
        </w:rPr>
        <w:t>Moffit</w:t>
      </w:r>
      <w:proofErr w:type="spellEnd"/>
      <w:r w:rsidR="007701FF" w:rsidRPr="00E80F58">
        <w:rPr>
          <w:rFonts w:ascii="Calibri" w:eastAsia="Calibri" w:hAnsi="Calibri" w:cs="Times New Roman"/>
          <w:sz w:val="32"/>
        </w:rPr>
        <w:t xml:space="preserve"> to Speak in QST’s </w:t>
      </w:r>
      <w:r w:rsidR="00825F38">
        <w:rPr>
          <w:rFonts w:ascii="Calibri" w:eastAsia="Calibri" w:hAnsi="Calibri" w:cs="Times New Roman"/>
          <w:sz w:val="32"/>
        </w:rPr>
        <w:t>Travel</w:t>
      </w:r>
      <w:r w:rsidR="007701FF" w:rsidRPr="00E80F58">
        <w:rPr>
          <w:rFonts w:ascii="Calibri" w:eastAsia="Calibri" w:hAnsi="Calibri" w:cs="Times New Roman"/>
          <w:sz w:val="32"/>
        </w:rPr>
        <w:t xml:space="preserve"> Luncheon Series</w:t>
      </w:r>
    </w:p>
    <w:p w14:paraId="75D3E9D1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5DBDF6E7" w14:textId="0DEF7C31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 xml:space="preserve">SAN DIEGO – The </w:t>
      </w:r>
      <w:proofErr w:type="spellStart"/>
      <w:r w:rsidRPr="00E80F58">
        <w:rPr>
          <w:rFonts w:ascii="Calibri" w:eastAsia="Calibri" w:hAnsi="Calibri" w:cs="Times New Roman"/>
        </w:rPr>
        <w:t>inagural</w:t>
      </w:r>
      <w:proofErr w:type="spellEnd"/>
      <w:r w:rsidRPr="00E80F58">
        <w:rPr>
          <w:rFonts w:ascii="Calibri" w:eastAsia="Calibri" w:hAnsi="Calibri" w:cs="Times New Roman"/>
        </w:rPr>
        <w:t xml:space="preserve"> event in Quest Specialty Travel’s new </w:t>
      </w:r>
      <w:r w:rsidR="00825F38">
        <w:rPr>
          <w:rFonts w:ascii="Calibri" w:eastAsia="Calibri" w:hAnsi="Calibri" w:cs="Times New Roman"/>
        </w:rPr>
        <w:t>Travel</w:t>
      </w:r>
      <w:r w:rsidRPr="00E80F58">
        <w:rPr>
          <w:rFonts w:ascii="Calibri" w:eastAsia="Calibri" w:hAnsi="Calibri" w:cs="Times New Roman"/>
        </w:rPr>
        <w:t xml:space="preserve"> Luncheon Series will feature acclaimed Canadian travel writer </w:t>
      </w:r>
      <w:r w:rsidR="00734E2F">
        <w:rPr>
          <w:rFonts w:ascii="Calibri" w:eastAsia="Calibri" w:hAnsi="Calibri" w:cs="Times New Roman"/>
        </w:rPr>
        <w:t>Helen</w:t>
      </w:r>
      <w:r w:rsidRPr="00E80F58">
        <w:rPr>
          <w:rFonts w:ascii="Calibri" w:eastAsia="Calibri" w:hAnsi="Calibri" w:cs="Times New Roman"/>
        </w:rPr>
        <w:t xml:space="preserve"> </w:t>
      </w:r>
      <w:proofErr w:type="spellStart"/>
      <w:r w:rsidR="00825F38">
        <w:rPr>
          <w:rFonts w:ascii="Calibri" w:eastAsia="Calibri" w:hAnsi="Calibri" w:cs="Times New Roman"/>
        </w:rPr>
        <w:t>Moffit</w:t>
      </w:r>
      <w:proofErr w:type="spellEnd"/>
      <w:r w:rsidRPr="00E80F58">
        <w:rPr>
          <w:rFonts w:ascii="Calibri" w:eastAsia="Calibri" w:hAnsi="Calibri" w:cs="Times New Roman"/>
        </w:rPr>
        <w:t xml:space="preserve">, author of more than fifteen books and innumerable travel essays. </w:t>
      </w:r>
      <w:proofErr w:type="spellStart"/>
      <w:r w:rsidR="00825F38">
        <w:rPr>
          <w:rFonts w:ascii="Calibri" w:eastAsia="Calibri" w:hAnsi="Calibri" w:cs="Times New Roman"/>
        </w:rPr>
        <w:t>Moffit</w:t>
      </w:r>
      <w:proofErr w:type="spellEnd"/>
      <w:r w:rsidRPr="00E80F58">
        <w:rPr>
          <w:rFonts w:ascii="Calibri" w:eastAsia="Calibri" w:hAnsi="Calibri" w:cs="Times New Roman"/>
        </w:rPr>
        <w:t xml:space="preserve"> will present slides and speak on her recent adventures rafting the headwaters of the Amazon River in Peru.</w:t>
      </w:r>
    </w:p>
    <w:p w14:paraId="5BB5DF0C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6B3AB51C" w14:textId="7DA134EE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 xml:space="preserve">The event will be held </w:t>
      </w:r>
      <w:r w:rsidR="00383DA3">
        <w:rPr>
          <w:rFonts w:ascii="Calibri" w:eastAsia="Calibri" w:hAnsi="Calibri" w:cs="Times New Roman"/>
        </w:rPr>
        <w:t>October</w:t>
      </w:r>
      <w:r w:rsidRPr="00E80F58">
        <w:rPr>
          <w:rFonts w:ascii="Calibri" w:eastAsia="Calibri" w:hAnsi="Calibri" w:cs="Times New Roman"/>
        </w:rPr>
        <w:t xml:space="preserve"> 12 at 12:30 p.m. in the historic Globe Theatre on F Street in San Diego’s </w:t>
      </w:r>
      <w:proofErr w:type="spellStart"/>
      <w:r w:rsidRPr="00E80F58">
        <w:rPr>
          <w:rFonts w:ascii="Calibri" w:eastAsia="Calibri" w:hAnsi="Calibri" w:cs="Times New Roman"/>
        </w:rPr>
        <w:t>Gaslamp</w:t>
      </w:r>
      <w:proofErr w:type="spellEnd"/>
      <w:r w:rsidRPr="00E80F58">
        <w:rPr>
          <w:rFonts w:ascii="Calibri" w:eastAsia="Calibri" w:hAnsi="Calibri" w:cs="Times New Roman"/>
        </w:rPr>
        <w:t xml:space="preserve"> Quarter.</w:t>
      </w:r>
    </w:p>
    <w:p w14:paraId="4642E6A3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0F96D19C" w14:textId="43B7081F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Our spea</w:t>
      </w:r>
      <w:r w:rsidR="00383DA3">
        <w:rPr>
          <w:rFonts w:ascii="Calibri" w:eastAsia="Calibri" w:hAnsi="Calibri" w:cs="Times New Roman"/>
        </w:rPr>
        <w:t>ker list for the 2013</w:t>
      </w:r>
      <w:r w:rsidRPr="00E80F58">
        <w:rPr>
          <w:rFonts w:ascii="Calibri" w:eastAsia="Calibri" w:hAnsi="Calibri" w:cs="Times New Roman"/>
        </w:rPr>
        <w:t xml:space="preserve"> season includes </w:t>
      </w:r>
      <w:r w:rsidR="00122A78">
        <w:rPr>
          <w:rFonts w:ascii="Calibri" w:eastAsia="Calibri" w:hAnsi="Calibri" w:cs="Times New Roman"/>
        </w:rPr>
        <w:t xml:space="preserve">African </w:t>
      </w:r>
      <w:r w:rsidRPr="00E80F58">
        <w:rPr>
          <w:rFonts w:ascii="Calibri" w:eastAsia="Calibri" w:hAnsi="Calibri" w:cs="Times New Roman"/>
        </w:rPr>
        <w:t xml:space="preserve">wildlife biologist Erica Stone, travel film producer Nancy Bellman, </w:t>
      </w:r>
      <w:r w:rsidR="00122A78">
        <w:rPr>
          <w:rFonts w:ascii="Calibri" w:eastAsia="Calibri" w:hAnsi="Calibri" w:cs="Times New Roman"/>
        </w:rPr>
        <w:t xml:space="preserve">Himalayan </w:t>
      </w:r>
      <w:r w:rsidRPr="00E80F58">
        <w:rPr>
          <w:rFonts w:ascii="Calibri" w:eastAsia="Calibri" w:hAnsi="Calibri" w:cs="Times New Roman"/>
        </w:rPr>
        <w:t xml:space="preserve">climber Ross Newby, adventurer Jennifer Chi, filmmaker Marta Santiago, Alaskan guide Gilbert Coonan, and </w:t>
      </w:r>
      <w:r w:rsidR="00122A78">
        <w:rPr>
          <w:rFonts w:ascii="Calibri" w:eastAsia="Calibri" w:hAnsi="Calibri" w:cs="Times New Roman"/>
        </w:rPr>
        <w:t>travel writer</w:t>
      </w:r>
      <w:r w:rsidRPr="00E80F58">
        <w:rPr>
          <w:rFonts w:ascii="Calibri" w:eastAsia="Calibri" w:hAnsi="Calibri" w:cs="Times New Roman"/>
        </w:rPr>
        <w:t xml:space="preserve"> Lee Duong.</w:t>
      </w:r>
    </w:p>
    <w:p w14:paraId="27F411B5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595823E5" w14:textId="6BB8C6FF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 xml:space="preserve">This is the first event in a monthly luncheon series that will feature a </w:t>
      </w:r>
      <w:r w:rsidR="006B4215">
        <w:rPr>
          <w:rFonts w:ascii="Calibri" w:eastAsia="Calibri" w:hAnsi="Calibri" w:cs="Times New Roman"/>
        </w:rPr>
        <w:t>presentation</w:t>
      </w:r>
      <w:r w:rsidRPr="00E80F58">
        <w:rPr>
          <w:rFonts w:ascii="Calibri" w:eastAsia="Calibri" w:hAnsi="Calibri" w:cs="Times New Roman"/>
        </w:rPr>
        <w:t xml:space="preserve"> by a noted international travel expert. Each travelogue will showcase a different corner of the world, giving viewers a glimpse into the heart of exotic locales. Ticket prices include lunch.</w:t>
      </w:r>
    </w:p>
    <w:p w14:paraId="2565EB8C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520A2E27" w14:textId="1B96F8D8" w:rsidR="007701FF" w:rsidRDefault="00FE51D9" w:rsidP="007701F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Tickets are </w:t>
      </w:r>
      <w:proofErr w:type="spellStart"/>
      <w:r>
        <w:rPr>
          <w:rFonts w:ascii="Calibri" w:eastAsia="Calibri" w:hAnsi="Calibri" w:cs="Times New Roman"/>
        </w:rPr>
        <w:t>are</w:t>
      </w:r>
      <w:proofErr w:type="spellEnd"/>
      <w:r>
        <w:rPr>
          <w:rFonts w:ascii="Calibri" w:eastAsia="Calibri" w:hAnsi="Calibri" w:cs="Times New Roman"/>
        </w:rPr>
        <w:t xml:space="preserve"> $10 for non-members and $8</w:t>
      </w:r>
      <w:r w:rsidR="007701FF" w:rsidRPr="00E80F58">
        <w:rPr>
          <w:rFonts w:ascii="Calibri" w:eastAsia="Calibri" w:hAnsi="Calibri" w:cs="Times New Roman"/>
        </w:rPr>
        <w:t xml:space="preserve"> for members. </w:t>
      </w:r>
      <w:proofErr w:type="gramStart"/>
      <w:r w:rsidR="007701FF" w:rsidRPr="00E80F58">
        <w:rPr>
          <w:rFonts w:ascii="Calibri" w:eastAsia="Calibri" w:hAnsi="Calibri" w:cs="Times New Roman"/>
        </w:rPr>
        <w:t xml:space="preserve">A one-year </w:t>
      </w:r>
      <w:r>
        <w:rPr>
          <w:rFonts w:ascii="Calibri" w:eastAsia="Calibri" w:hAnsi="Calibri" w:cs="Times New Roman"/>
        </w:rPr>
        <w:t>membership to the series are</w:t>
      </w:r>
      <w:proofErr w:type="gramEnd"/>
      <w:r>
        <w:rPr>
          <w:rFonts w:ascii="Calibri" w:eastAsia="Calibri" w:hAnsi="Calibri" w:cs="Times New Roman"/>
        </w:rPr>
        <w:t xml:space="preserve"> $10 for an individual or $15</w:t>
      </w:r>
      <w:r w:rsidR="007701FF" w:rsidRPr="00E80F58">
        <w:rPr>
          <w:rFonts w:ascii="Calibri" w:eastAsia="Calibri" w:hAnsi="Calibri" w:cs="Times New Roman"/>
        </w:rPr>
        <w:t xml:space="preserve"> for two people residing at the same address. Tickets can be purchased at QST or online at www.questspecialtytravel.com/events.html.</w:t>
      </w:r>
    </w:p>
    <w:p w14:paraId="6B997544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7934AF81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San Diego Union-Tribune travel editor Grant Hatton will introduce the speaker. A detailed schedule is available on the QST Web site.</w:t>
      </w:r>
    </w:p>
    <w:p w14:paraId="753DE72A" w14:textId="77777777" w:rsidR="007701FF" w:rsidRDefault="007701FF" w:rsidP="007701FF">
      <w:pPr>
        <w:spacing w:after="0" w:line="240" w:lineRule="auto"/>
        <w:rPr>
          <w:rFonts w:ascii="Calibri" w:eastAsia="Calibri" w:hAnsi="Calibri" w:cs="Times New Roman"/>
        </w:rPr>
      </w:pPr>
    </w:p>
    <w:p w14:paraId="62DA2779" w14:textId="77777777" w:rsidR="007701FF" w:rsidRDefault="007701FF" w:rsidP="007701F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0F58">
        <w:rPr>
          <w:rFonts w:ascii="Calibri" w:eastAsia="Calibri" w:hAnsi="Calibri" w:cs="Times New Roman"/>
        </w:rPr>
        <w:t># # # # #</w:t>
      </w:r>
    </w:p>
    <w:p w14:paraId="6629387A" w14:textId="77777777" w:rsidR="007701FF" w:rsidRDefault="007701FF" w:rsidP="007701FF"/>
    <w:p w14:paraId="56689342" w14:textId="77777777" w:rsidR="00731C4B" w:rsidRDefault="00731C4B"/>
    <w:sectPr w:rsidR="00731C4B" w:rsidSect="00F5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FF"/>
    <w:rsid w:val="00122A78"/>
    <w:rsid w:val="00383DA3"/>
    <w:rsid w:val="00632282"/>
    <w:rsid w:val="00643192"/>
    <w:rsid w:val="006B4215"/>
    <w:rsid w:val="00731C4B"/>
    <w:rsid w:val="00734E2F"/>
    <w:rsid w:val="007701FF"/>
    <w:rsid w:val="00825F38"/>
    <w:rsid w:val="00C862BE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264</Words>
  <Characters>1403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Specialty Travel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Moffit to Speak</dc:title>
  <dc:subject>Travel Lecture Series</dc:subject>
  <dc:creator>Ron Dawson</dc:creator>
  <cp:keywords>Lecture, Moffit</cp:keywords>
  <cp:lastModifiedBy>Ron Dawson</cp:lastModifiedBy>
  <cp:revision>8</cp:revision>
  <dcterms:created xsi:type="dcterms:W3CDTF">2010-01-05T20:10:00Z</dcterms:created>
  <dcterms:modified xsi:type="dcterms:W3CDTF">2010-01-19T19:12:00Z</dcterms:modified>
  <cp:category>Press Release</cp:category>
</cp:coreProperties>
</file>